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B01CFE">
        <w:rPr>
          <w:rFonts w:ascii="Calibri" w:hAnsi="Calibri"/>
          <w:b/>
          <w:sz w:val="22"/>
          <w:szCs w:val="22"/>
        </w:rPr>
        <w:t>6</w:t>
      </w:r>
      <w:bookmarkStart w:id="0" w:name="_GoBack"/>
      <w:bookmarkEnd w:id="0"/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FD049D" w:rsidRPr="00940AAB" w:rsidRDefault="00F620D4" w:rsidP="00940AAB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940AAB" w:rsidRPr="00940AAB" w:rsidRDefault="00940AAB" w:rsidP="00940AAB">
      <w:pPr>
        <w:spacing w:after="120" w:line="120" w:lineRule="atLeast"/>
        <w:jc w:val="both"/>
        <w:rPr>
          <w:rFonts w:ascii="Calibri" w:hAnsi="Calibri" w:cs="Calibri"/>
          <w:b/>
          <w:sz w:val="22"/>
          <w:szCs w:val="22"/>
        </w:rPr>
      </w:pPr>
      <w:r w:rsidRPr="00940AAB">
        <w:rPr>
          <w:rFonts w:ascii="Calibri" w:hAnsi="Calibri" w:cs="Calibri"/>
          <w:b/>
          <w:sz w:val="22"/>
          <w:szCs w:val="22"/>
        </w:rPr>
        <w:t>„Remont drogi gminnej ul. Poręby Chechelskie dz. nr ewid. 2744,2755 w miejscowości Ropczyce-Granice w km 0+700 – 1+400 w ramach otrzymanych środków finansowych na usuwanie klęsk żywiołowych”.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940AAB">
        <w:rPr>
          <w:rFonts w:ascii="Calibri" w:hAnsi="Calibri"/>
          <w:b/>
          <w:sz w:val="22"/>
          <w:szCs w:val="22"/>
        </w:rPr>
        <w:t>18</w:t>
      </w:r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5A6C1B"/>
    <w:rsid w:val="00795776"/>
    <w:rsid w:val="008E37CF"/>
    <w:rsid w:val="008F0FC2"/>
    <w:rsid w:val="00940AAB"/>
    <w:rsid w:val="00AD4244"/>
    <w:rsid w:val="00B01CFE"/>
    <w:rsid w:val="00C50E9B"/>
    <w:rsid w:val="00C9258A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PaskoE</cp:lastModifiedBy>
  <cp:revision>6</cp:revision>
  <cp:lastPrinted>2014-02-11T09:10:00Z</cp:lastPrinted>
  <dcterms:created xsi:type="dcterms:W3CDTF">2015-06-22T15:19:00Z</dcterms:created>
  <dcterms:modified xsi:type="dcterms:W3CDTF">2015-07-17T05:50:00Z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